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  <w:lang w:val="en-US" w:eastAsia="zh-CN"/>
        </w:rPr>
        <w:t>武宣县公开招聘机关事业单位编外聘用人员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</w:rPr>
        <w:t>报名登记表</w:t>
      </w:r>
    </w:p>
    <w:tbl>
      <w:tblPr>
        <w:tblStyle w:val="8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098"/>
        <w:gridCol w:w="479"/>
        <w:gridCol w:w="708"/>
        <w:gridCol w:w="1174"/>
        <w:gridCol w:w="49"/>
        <w:gridCol w:w="1254"/>
        <w:gridCol w:w="1360"/>
        <w:gridCol w:w="10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2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2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5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476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是否服从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安排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bidi w:val="0"/>
              <w:rPr>
                <w:rFonts w:ascii="Calibri" w:hAnsi="Calibri" w:eastAsia="宋体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填表时间：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1A23826"/>
    <w:rsid w:val="02DC66A6"/>
    <w:rsid w:val="08616E02"/>
    <w:rsid w:val="0C6C5E37"/>
    <w:rsid w:val="334C5CB8"/>
    <w:rsid w:val="35D65726"/>
    <w:rsid w:val="50340B7F"/>
    <w:rsid w:val="5E7E3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185</Words>
  <Characters>185</Characters>
  <Lines>81</Lines>
  <Paragraphs>42</Paragraphs>
  <TotalTime>8</TotalTime>
  <ScaleCrop>false</ScaleCrop>
  <LinksUpToDate>false</LinksUpToDate>
  <CharactersWithSpaces>231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钟涵予</cp:lastModifiedBy>
  <cp:lastPrinted>2022-03-10T09:01:00Z</cp:lastPrinted>
  <dcterms:modified xsi:type="dcterms:W3CDTF">2022-03-10T09:56:29Z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343592479E6C4DCC87965C0C30262EB6</vt:lpwstr>
  </property>
</Properties>
</file>