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宋体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武宣县公开招聘机关事业单位编外聘用人员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填表时间：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   月   日</w:t>
      </w:r>
    </w:p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86"/>
        <w:gridCol w:w="491"/>
        <w:gridCol w:w="708"/>
        <w:gridCol w:w="1174"/>
        <w:gridCol w:w="49"/>
        <w:gridCol w:w="1297"/>
        <w:gridCol w:w="1317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xx县xx乡镇</w:t>
            </w:r>
          </w:p>
        </w:tc>
        <w:tc>
          <w:tcPr>
            <w:tcW w:w="1934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时间、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5"/>
              <w:bidi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是否脱贫户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" w:eastAsia="zh-CN"/>
              </w:rPr>
              <w:t>是否参加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" w:eastAsia="zh-CN"/>
              </w:rPr>
              <w:t>公务员或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事业单位考试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公务员或事业单位考试报考单位及笔试分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204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报考单位及岗位名称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学习经历：XX年XX月至XX年XX月在XX大学就读XX专业；</w:t>
            </w:r>
          </w:p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工作经历：XX年XX月至XX年XX月在XX（单位）从事XX工作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报名人签名：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备注：每人仅限报考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个岗位；脱贫户不限毕业年限。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Y0NDFkZDZkODkwM2I2MzkwZGY3MTkwMzRlMTYwN2EifQ=="/>
  </w:docVars>
  <w:rsids>
    <w:rsidRoot w:val="00000000"/>
    <w:rsid w:val="01A23826"/>
    <w:rsid w:val="02DC66A6"/>
    <w:rsid w:val="08616E02"/>
    <w:rsid w:val="11EF596B"/>
    <w:rsid w:val="13313E81"/>
    <w:rsid w:val="26BEF6A1"/>
    <w:rsid w:val="334C5CB8"/>
    <w:rsid w:val="35D65726"/>
    <w:rsid w:val="433265C0"/>
    <w:rsid w:val="4F7EBB8D"/>
    <w:rsid w:val="50340B7F"/>
    <w:rsid w:val="55FE5019"/>
    <w:rsid w:val="5829BD2C"/>
    <w:rsid w:val="5E7E3826"/>
    <w:rsid w:val="622D4069"/>
    <w:rsid w:val="63FF25D7"/>
    <w:rsid w:val="66036634"/>
    <w:rsid w:val="6A672476"/>
    <w:rsid w:val="6BD71594"/>
    <w:rsid w:val="6DF6D49C"/>
    <w:rsid w:val="771F51B4"/>
    <w:rsid w:val="77FF516A"/>
    <w:rsid w:val="7BD719A0"/>
    <w:rsid w:val="7CFDC590"/>
    <w:rsid w:val="7D872596"/>
    <w:rsid w:val="7DFED017"/>
    <w:rsid w:val="7EF16C2A"/>
    <w:rsid w:val="8FEE9639"/>
    <w:rsid w:val="9BEE5A4A"/>
    <w:rsid w:val="AFF73422"/>
    <w:rsid w:val="AFFFA218"/>
    <w:rsid w:val="BBF6FEB4"/>
    <w:rsid w:val="DA2F98FB"/>
    <w:rsid w:val="DFE7F1D7"/>
    <w:rsid w:val="EFF7BAFD"/>
    <w:rsid w:val="F57F7752"/>
    <w:rsid w:val="FADEBAEE"/>
    <w:rsid w:val="FEBD4B6A"/>
    <w:rsid w:val="FF2B4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314</Words>
  <Characters>334</Characters>
  <Lines>81</Lines>
  <Paragraphs>42</Paragraphs>
  <TotalTime>9</TotalTime>
  <ScaleCrop>false</ScaleCrop>
  <LinksUpToDate>false</LinksUpToDate>
  <CharactersWithSpaces>427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2018-06-08T03:54:00Z</dcterms:created>
  <dc:creator>AutoBVT</dc:creator>
  <cp:lastModifiedBy>Administrator</cp:lastModifiedBy>
  <cp:lastPrinted>2022-03-12T09:01:00Z</cp:lastPrinted>
  <dcterms:modified xsi:type="dcterms:W3CDTF">2023-07-31T02:20:03Z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AADE5B5550AB4F2B817948C3D6D24F55_13</vt:lpwstr>
  </property>
</Properties>
</file>